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71" w:rsidRPr="00367071" w:rsidRDefault="00367071">
      <w:pPr>
        <w:rPr>
          <w:b/>
        </w:rPr>
      </w:pPr>
      <w:bookmarkStart w:id="0" w:name="_GoBack"/>
      <w:r w:rsidRPr="00367071">
        <w:rPr>
          <w:b/>
        </w:rPr>
        <w:t xml:space="preserve">Calendar </w:t>
      </w:r>
      <w:proofErr w:type="spellStart"/>
      <w:r w:rsidRPr="00367071">
        <w:rPr>
          <w:b/>
        </w:rPr>
        <w:t>Michaelmas</w:t>
      </w:r>
      <w:proofErr w:type="spellEnd"/>
      <w:r w:rsidRPr="00367071">
        <w:rPr>
          <w:b/>
        </w:rPr>
        <w:t xml:space="preserve"> 1</w:t>
      </w:r>
      <w:r w:rsidRPr="00367071">
        <w:rPr>
          <w:b/>
          <w:vertAlign w:val="superscript"/>
        </w:rPr>
        <w:t>st</w:t>
      </w:r>
      <w:r w:rsidRPr="00367071">
        <w:rPr>
          <w:b/>
        </w:rPr>
        <w:t xml:space="preserve"> Half Term</w:t>
      </w:r>
    </w:p>
    <w:bookmarkEnd w:id="0"/>
    <w:p w:rsidR="00367071" w:rsidRDefault="00367071"/>
    <w:p w:rsidR="00367071" w:rsidRDefault="00367071"/>
    <w:tbl>
      <w:tblPr>
        <w:tblW w:w="11360" w:type="dxa"/>
        <w:tblLook w:val="04A0" w:firstRow="1" w:lastRow="0" w:firstColumn="1" w:lastColumn="0" w:noHBand="0" w:noVBand="1"/>
      </w:tblPr>
      <w:tblGrid>
        <w:gridCol w:w="960"/>
        <w:gridCol w:w="6400"/>
        <w:gridCol w:w="2660"/>
        <w:gridCol w:w="1340"/>
      </w:tblGrid>
      <w:tr w:rsidR="00367071" w:rsidRPr="00367071" w:rsidTr="00367071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Description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Category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Year group</w:t>
            </w:r>
          </w:p>
        </w:tc>
      </w:tr>
      <w:tr w:rsidR="00367071" w:rsidRPr="00367071" w:rsidTr="0036707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01-Sep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Registration for BMAT &amp; Oxbridge Admissions Test Opens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University Applications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U6</w:t>
            </w:r>
          </w:p>
        </w:tc>
      </w:tr>
      <w:tr w:rsidR="00367071" w:rsidRPr="00367071" w:rsidTr="0036707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18-Sep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Deadline to request a review of marking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Exams Summer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67071" w:rsidRPr="00367071" w:rsidTr="0036707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25-Sep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Deadline to request a copy of an exam script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Exams Summer 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367071" w:rsidRPr="00367071" w:rsidTr="0036707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27-Sep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Registration for BMAT Admissions Test (Standard Fee) Closes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University Applications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U6</w:t>
            </w:r>
          </w:p>
        </w:tc>
      </w:tr>
      <w:tr w:rsidR="00367071" w:rsidRPr="00367071" w:rsidTr="0036707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10-Oct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Deadline for Entry for January IGCSE exams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Exams January 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11 and L6</w:t>
            </w:r>
          </w:p>
        </w:tc>
      </w:tr>
      <w:tr w:rsidR="00367071" w:rsidRPr="00367071" w:rsidTr="0036707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10-Oct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Registration for Oxbridge Admissions Test Closes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University Applications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U6</w:t>
            </w:r>
          </w:p>
        </w:tc>
      </w:tr>
      <w:tr w:rsidR="00367071" w:rsidRPr="00367071" w:rsidTr="0036707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10-Oct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Registration for BMAT Admissions Test (Higher Fee) Closes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University Applications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U6</w:t>
            </w:r>
          </w:p>
        </w:tc>
      </w:tr>
      <w:tr w:rsidR="00367071" w:rsidRPr="00367071" w:rsidTr="0036707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18-Oct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Year 11 Full Report Issued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Report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</w:tr>
      <w:tr w:rsidR="00367071" w:rsidRPr="00367071" w:rsidTr="00367071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30-Oct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Oxbridge Admissions Tests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University Applications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071" w:rsidRPr="00367071" w:rsidRDefault="00367071" w:rsidP="00367071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</w:pPr>
            <w:r w:rsidRPr="00367071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 w:eastAsia="en-GB"/>
              </w:rPr>
              <w:t>U6</w:t>
            </w:r>
          </w:p>
        </w:tc>
      </w:tr>
    </w:tbl>
    <w:p w:rsidR="008A6923" w:rsidRPr="003F2DFC" w:rsidRDefault="008A6923" w:rsidP="003F2DFC"/>
    <w:sectPr w:rsidR="008A6923" w:rsidRPr="003F2DFC" w:rsidSect="001B1624">
      <w:headerReference w:type="default" r:id="rId6"/>
      <w:footerReference w:type="default" r:id="rId7"/>
      <w:headerReference w:type="first" r:id="rId8"/>
      <w:footerReference w:type="first" r:id="rId9"/>
      <w:pgSz w:w="16820" w:h="11900" w:orient="landscape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C6" w:rsidRDefault="007921C6" w:rsidP="002C6FF5">
      <w:r>
        <w:separator/>
      </w:r>
    </w:p>
  </w:endnote>
  <w:endnote w:type="continuationSeparator" w:id="0">
    <w:p w:rsidR="007921C6" w:rsidRDefault="007921C6" w:rsidP="002C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24" w:rsidRDefault="001B1624">
    <w:pPr>
      <w:pStyle w:val="Footer"/>
    </w:pPr>
    <w:r w:rsidRPr="000361A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B18E84A" wp14:editId="15942D56">
          <wp:simplePos x="0" y="0"/>
          <wp:positionH relativeFrom="column">
            <wp:posOffset>-901700</wp:posOffset>
          </wp:positionH>
          <wp:positionV relativeFrom="bottomMargin">
            <wp:align>top</wp:align>
          </wp:positionV>
          <wp:extent cx="10691495" cy="934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 bAse 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A0" w:rsidRDefault="000361A0">
    <w:pPr>
      <w:pStyle w:val="Footer"/>
    </w:pPr>
    <w:r w:rsidRPr="000361A0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887427" wp14:editId="2A620664">
          <wp:simplePos x="0" y="0"/>
          <wp:positionH relativeFrom="column">
            <wp:posOffset>-901065</wp:posOffset>
          </wp:positionH>
          <wp:positionV relativeFrom="page">
            <wp:posOffset>6612715</wp:posOffset>
          </wp:positionV>
          <wp:extent cx="10691495" cy="934720"/>
          <wp:effectExtent l="0" t="0" r="190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 bAse 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C6" w:rsidRDefault="007921C6" w:rsidP="002C6FF5">
      <w:r>
        <w:separator/>
      </w:r>
    </w:p>
  </w:footnote>
  <w:footnote w:type="continuationSeparator" w:id="0">
    <w:p w:rsidR="007921C6" w:rsidRDefault="007921C6" w:rsidP="002C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24" w:rsidRDefault="001B1624">
    <w:pPr>
      <w:pStyle w:val="Header"/>
    </w:pPr>
    <w:r w:rsidRPr="000361A0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48FE3A2" wp14:editId="5F1CA8C6">
          <wp:simplePos x="0" y="0"/>
          <wp:positionH relativeFrom="column">
            <wp:posOffset>-850900</wp:posOffset>
          </wp:positionH>
          <wp:positionV relativeFrom="page">
            <wp:posOffset>88900</wp:posOffset>
          </wp:positionV>
          <wp:extent cx="10691640" cy="1124269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LS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640" cy="1124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A0" w:rsidRDefault="000361A0">
    <w:pPr>
      <w:pStyle w:val="Header"/>
    </w:pPr>
    <w:r w:rsidRPr="000361A0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67FF929" wp14:editId="363F02FA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10691640" cy="1124269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LS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640" cy="1124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C6"/>
    <w:rsid w:val="000361A0"/>
    <w:rsid w:val="000C3E99"/>
    <w:rsid w:val="00107BC1"/>
    <w:rsid w:val="001505C0"/>
    <w:rsid w:val="001B1624"/>
    <w:rsid w:val="002327EF"/>
    <w:rsid w:val="002C6FF5"/>
    <w:rsid w:val="002E49C6"/>
    <w:rsid w:val="00367071"/>
    <w:rsid w:val="003E19CA"/>
    <w:rsid w:val="003F2DFC"/>
    <w:rsid w:val="0042324C"/>
    <w:rsid w:val="004D4036"/>
    <w:rsid w:val="004E635D"/>
    <w:rsid w:val="005232C4"/>
    <w:rsid w:val="00536325"/>
    <w:rsid w:val="00550723"/>
    <w:rsid w:val="005651D6"/>
    <w:rsid w:val="00652CB2"/>
    <w:rsid w:val="00687D9A"/>
    <w:rsid w:val="006E533A"/>
    <w:rsid w:val="006E5A3C"/>
    <w:rsid w:val="006E70D7"/>
    <w:rsid w:val="00712F11"/>
    <w:rsid w:val="00720ED1"/>
    <w:rsid w:val="007308A6"/>
    <w:rsid w:val="007921C6"/>
    <w:rsid w:val="0079732D"/>
    <w:rsid w:val="007A4F6B"/>
    <w:rsid w:val="007B57D1"/>
    <w:rsid w:val="007E07BE"/>
    <w:rsid w:val="008A6923"/>
    <w:rsid w:val="008D09E5"/>
    <w:rsid w:val="008D5628"/>
    <w:rsid w:val="00972A84"/>
    <w:rsid w:val="00980A9A"/>
    <w:rsid w:val="00A069DA"/>
    <w:rsid w:val="00A169CB"/>
    <w:rsid w:val="00A25BBA"/>
    <w:rsid w:val="00A54D3A"/>
    <w:rsid w:val="00A60AF4"/>
    <w:rsid w:val="00A74B60"/>
    <w:rsid w:val="00A9206D"/>
    <w:rsid w:val="00AC5F92"/>
    <w:rsid w:val="00AD2995"/>
    <w:rsid w:val="00B62B96"/>
    <w:rsid w:val="00BE09A2"/>
    <w:rsid w:val="00C042F4"/>
    <w:rsid w:val="00C20CD8"/>
    <w:rsid w:val="00C372AB"/>
    <w:rsid w:val="00C4724D"/>
    <w:rsid w:val="00C561FA"/>
    <w:rsid w:val="00CC7AFF"/>
    <w:rsid w:val="00CF5502"/>
    <w:rsid w:val="00D24E4B"/>
    <w:rsid w:val="00D67E90"/>
    <w:rsid w:val="00D71A10"/>
    <w:rsid w:val="00E052ED"/>
    <w:rsid w:val="00E776AB"/>
    <w:rsid w:val="00ED1969"/>
    <w:rsid w:val="00F5101E"/>
    <w:rsid w:val="00F527BE"/>
    <w:rsid w:val="00F8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2A4E1"/>
  <w15:chartTrackingRefBased/>
  <w15:docId w15:val="{7411389F-69FC-4765-891E-E4329EBF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FF5"/>
  </w:style>
  <w:style w:type="paragraph" w:styleId="Footer">
    <w:name w:val="footer"/>
    <w:basedOn w:val="Normal"/>
    <w:link w:val="FooterChar"/>
    <w:uiPriority w:val="99"/>
    <w:unhideWhenUsed/>
    <w:rsid w:val="002C6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FF5"/>
  </w:style>
  <w:style w:type="paragraph" w:styleId="BalloonText">
    <w:name w:val="Balloon Text"/>
    <w:basedOn w:val="Normal"/>
    <w:link w:val="BalloonTextChar"/>
    <w:uiPriority w:val="99"/>
    <w:semiHidden/>
    <w:unhideWhenUsed/>
    <w:rsid w:val="00C47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Headed%20Templates\Princethorpe\Banner%20Template%20-%20Princethorpe%20-%20Landscape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Landscape - Nov 2016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Julie Shorten</cp:lastModifiedBy>
  <cp:revision>2</cp:revision>
  <cp:lastPrinted>2017-11-07T16:49:00Z</cp:lastPrinted>
  <dcterms:created xsi:type="dcterms:W3CDTF">2019-08-27T14:46:00Z</dcterms:created>
  <dcterms:modified xsi:type="dcterms:W3CDTF">2019-08-27T14:47:00Z</dcterms:modified>
</cp:coreProperties>
</file>